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E" w:rsidRPr="0038660E" w:rsidRDefault="009E3BBE" w:rsidP="0038660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21E2" w:rsidRPr="0038660E" w:rsidRDefault="009321E2" w:rsidP="00386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660E">
        <w:rPr>
          <w:rFonts w:ascii="Times New Roman" w:hAnsi="Times New Roman"/>
          <w:b/>
          <w:sz w:val="24"/>
          <w:szCs w:val="24"/>
        </w:rPr>
        <w:t>Анкета удовлетворенности деятельностью ДОУ для родителей</w:t>
      </w:r>
    </w:p>
    <w:p w:rsidR="009321E2" w:rsidRPr="0038660E" w:rsidRDefault="009321E2" w:rsidP="003866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660E">
        <w:rPr>
          <w:rFonts w:ascii="Times New Roman" w:hAnsi="Times New Roman"/>
          <w:sz w:val="24"/>
          <w:szCs w:val="24"/>
        </w:rPr>
        <w:t>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</w:t>
      </w:r>
    </w:p>
    <w:p w:rsidR="009321E2" w:rsidRPr="0038660E" w:rsidRDefault="009321E2" w:rsidP="003866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Вы обратились за помощью к данному детскому саду в воспитании ребенка?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отсутствуют другие возможности;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считаю детский сад лучшим;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хорошие педагоги;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хорошая подготовка детей к школе.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условиями содержания детей в детском саду?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довольны;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затрудняюсь ответить;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 довольны.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С удовольствием ли Ваш ребенок идет в детский сад?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по настроению;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воспитанием ребенка в детском саду?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отношением ребенка с педагогами?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оказываемыми образовательными услугами?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да, полностью;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частично;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 доволен.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Соответствуют ли воспитатели данного учреждения Вашему представлению опрофессионально компетентных педагогах?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да, полностью;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частично;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 доволен.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Свободно ли Вы обращаетесь за советом к воспитателям, специалистам ДОУ?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Какую информацию Вы узнаете от педагогов: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об образовательном процессе;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 целях и задачах воспитания и обучения детей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 режиме работы;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 питании;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 возможных профилактических мероприятиях;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об оздоровлении и физическом развитии.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 подготовке ребенка к школе;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о ежедневных достижениях ребенка;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негативную информацию о ребенке;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совсем не получаю информацию.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Отметьте, пожалуйста, в какой форме Вы получаете информацию об особенностях развития ребенка в детском саду: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в беседе с педагогом;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в беседе со специалистом ДОУ;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через информационный стенд;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на сайте ДОУ;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в ходе собрания;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не получаю никакой информации.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 w:val="restart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683F">
              <w:rPr>
                <w:rFonts w:ascii="Times New Roman" w:hAnsi="Times New Roman"/>
                <w:b/>
                <w:i/>
                <w:sz w:val="24"/>
                <w:szCs w:val="24"/>
              </w:rPr>
              <w:t>Укажите наиболее эффективные формы работы с родителями:</w:t>
            </w: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родительские собрания;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E2" w:rsidRPr="0027683F" w:rsidTr="0027683F">
        <w:tc>
          <w:tcPr>
            <w:tcW w:w="959" w:type="dxa"/>
            <w:vMerge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  <w:r w:rsidRPr="0027683F">
              <w:rPr>
                <w:rFonts w:ascii="Times New Roman" w:hAnsi="Times New Roman"/>
                <w:sz w:val="24"/>
                <w:szCs w:val="24"/>
              </w:rPr>
              <w:t>- индивидуальные консультации;</w:t>
            </w:r>
          </w:p>
        </w:tc>
        <w:tc>
          <w:tcPr>
            <w:tcW w:w="1383" w:type="dxa"/>
            <w:shd w:val="clear" w:color="auto" w:fill="auto"/>
          </w:tcPr>
          <w:p w:rsidR="009321E2" w:rsidRPr="0027683F" w:rsidRDefault="009321E2" w:rsidP="0038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C6E" w:rsidRPr="0038660E" w:rsidRDefault="00481C6E" w:rsidP="00386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BD5" w:rsidRPr="0038660E" w:rsidRDefault="0020746E" w:rsidP="003820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104775</wp:posOffset>
            </wp:positionH>
            <wp:positionV relativeFrom="page">
              <wp:posOffset>223520</wp:posOffset>
            </wp:positionV>
            <wp:extent cx="7342505" cy="10469880"/>
            <wp:effectExtent l="0" t="0" r="0" b="762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BD5" w:rsidRPr="0038660E" w:rsidSect="00386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EF" w:rsidRDefault="001A17EF" w:rsidP="00D86BF1">
      <w:pPr>
        <w:spacing w:after="0" w:line="240" w:lineRule="auto"/>
      </w:pPr>
      <w:r>
        <w:separator/>
      </w:r>
    </w:p>
  </w:endnote>
  <w:endnote w:type="continuationSeparator" w:id="0">
    <w:p w:rsidR="001A17EF" w:rsidRDefault="001A17EF" w:rsidP="00D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EF" w:rsidRDefault="001A17EF" w:rsidP="00D86BF1">
      <w:pPr>
        <w:spacing w:after="0" w:line="240" w:lineRule="auto"/>
      </w:pPr>
      <w:r>
        <w:separator/>
      </w:r>
    </w:p>
  </w:footnote>
  <w:footnote w:type="continuationSeparator" w:id="0">
    <w:p w:rsidR="001A17EF" w:rsidRDefault="001A17EF" w:rsidP="00D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57202"/>
    <w:multiLevelType w:val="hybridMultilevel"/>
    <w:tmpl w:val="2E8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E"/>
    <w:rsid w:val="00034A21"/>
    <w:rsid w:val="00065819"/>
    <w:rsid w:val="00071779"/>
    <w:rsid w:val="000A439A"/>
    <w:rsid w:val="001253E7"/>
    <w:rsid w:val="0015045A"/>
    <w:rsid w:val="00153CDC"/>
    <w:rsid w:val="00166E22"/>
    <w:rsid w:val="001A17EF"/>
    <w:rsid w:val="001B5669"/>
    <w:rsid w:val="001D3255"/>
    <w:rsid w:val="0020746E"/>
    <w:rsid w:val="00224F57"/>
    <w:rsid w:val="00243D89"/>
    <w:rsid w:val="0027683F"/>
    <w:rsid w:val="002D30CE"/>
    <w:rsid w:val="002D599E"/>
    <w:rsid w:val="00346B60"/>
    <w:rsid w:val="00354438"/>
    <w:rsid w:val="003820D9"/>
    <w:rsid w:val="0038660E"/>
    <w:rsid w:val="00390C14"/>
    <w:rsid w:val="0040327B"/>
    <w:rsid w:val="00422F51"/>
    <w:rsid w:val="00481C6E"/>
    <w:rsid w:val="00516FA7"/>
    <w:rsid w:val="00524D22"/>
    <w:rsid w:val="00534D86"/>
    <w:rsid w:val="005A6943"/>
    <w:rsid w:val="006D3DFC"/>
    <w:rsid w:val="006D6C46"/>
    <w:rsid w:val="006E6C78"/>
    <w:rsid w:val="00711FE2"/>
    <w:rsid w:val="00715A00"/>
    <w:rsid w:val="00732B5D"/>
    <w:rsid w:val="0079581E"/>
    <w:rsid w:val="007A4536"/>
    <w:rsid w:val="008033AE"/>
    <w:rsid w:val="0080566C"/>
    <w:rsid w:val="00816A35"/>
    <w:rsid w:val="0081756E"/>
    <w:rsid w:val="00863DB8"/>
    <w:rsid w:val="00866C78"/>
    <w:rsid w:val="00931DC0"/>
    <w:rsid w:val="009321E2"/>
    <w:rsid w:val="00982DC9"/>
    <w:rsid w:val="009A1218"/>
    <w:rsid w:val="009E3BBE"/>
    <w:rsid w:val="009F5434"/>
    <w:rsid w:val="00A1179F"/>
    <w:rsid w:val="00A37CF2"/>
    <w:rsid w:val="00A50A37"/>
    <w:rsid w:val="00A5400F"/>
    <w:rsid w:val="00A57B7D"/>
    <w:rsid w:val="00A617A8"/>
    <w:rsid w:val="00AB4313"/>
    <w:rsid w:val="00B73F81"/>
    <w:rsid w:val="00B829C3"/>
    <w:rsid w:val="00B92336"/>
    <w:rsid w:val="00BA7BD5"/>
    <w:rsid w:val="00BE77D4"/>
    <w:rsid w:val="00C40E3E"/>
    <w:rsid w:val="00C85850"/>
    <w:rsid w:val="00CC712D"/>
    <w:rsid w:val="00D37770"/>
    <w:rsid w:val="00D86BF1"/>
    <w:rsid w:val="00DB4406"/>
    <w:rsid w:val="00E951F1"/>
    <w:rsid w:val="00EA3E49"/>
    <w:rsid w:val="00EE5381"/>
    <w:rsid w:val="00EF1919"/>
    <w:rsid w:val="00F06828"/>
    <w:rsid w:val="00FA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A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86BF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86BF1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1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A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86BF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86BF1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1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12\Downloads\&#1040;&#1085;&#1082;&#1077;&#1090;&#1072;%20&#1091;&#1076;&#1086;&#1074;&#1083;&#1077;&#1090;&#1074;&#1086;&#1088;&#1077;&#1085;&#1085;&#1086;&#1089;&#1090;&#1080;%20&#1076;&#1077;&#1103;&#1090;&#1077;&#1083;&#1100;&#1085;&#1086;&#1089;&#1090;&#1100;&#1102;%20&#1044;&#1054;&#1059;%20&#1076;&#1083;&#1103;%20&#1088;&#1086;&#1076;&#1080;&#1090;&#1077;&#1083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удовлетворенности деятельностью ДОУ для родителей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cp:lastPrinted>2016-11-11T07:07:00Z</cp:lastPrinted>
  <dcterms:created xsi:type="dcterms:W3CDTF">2021-01-19T04:47:00Z</dcterms:created>
  <dcterms:modified xsi:type="dcterms:W3CDTF">2021-01-19T04:47:00Z</dcterms:modified>
</cp:coreProperties>
</file>